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98C" w:rsidRDefault="00837C3C" w:rsidP="00837C3C">
      <w:pPr>
        <w:rPr>
          <w:rFonts w:cs="Arial"/>
          <w:b/>
          <w:bCs/>
          <w:sz w:val="32"/>
          <w:szCs w:val="32"/>
          <w:lang w:val="de-DE" w:eastAsia="ar-SA"/>
        </w:rPr>
      </w:pPr>
      <w:r w:rsidRPr="00BD098C">
        <w:rPr>
          <w:rFonts w:cs="Arial"/>
          <w:b/>
          <w:bCs/>
          <w:sz w:val="32"/>
          <w:szCs w:val="32"/>
          <w:lang w:val="de-DE" w:eastAsia="ar-SA"/>
        </w:rPr>
        <w:t>Anmeldung Hausaufgabenbetreuung</w:t>
      </w:r>
      <w:r w:rsidR="005D0B64" w:rsidRPr="00BD098C">
        <w:rPr>
          <w:rFonts w:cs="Arial"/>
          <w:b/>
          <w:bCs/>
          <w:sz w:val="32"/>
          <w:szCs w:val="32"/>
          <w:lang w:val="de-DE" w:eastAsia="ar-SA"/>
        </w:rPr>
        <w:br/>
      </w:r>
    </w:p>
    <w:p w:rsidR="00837C3C" w:rsidRDefault="00837C3C" w:rsidP="00837C3C">
      <w:pPr>
        <w:rPr>
          <w:rFonts w:cs="Arial"/>
          <w:sz w:val="22"/>
          <w:lang w:val="de-DE" w:eastAsia="ar-SA"/>
        </w:rPr>
      </w:pPr>
    </w:p>
    <w:p w:rsidR="002B17BB" w:rsidRPr="005D25E8" w:rsidRDefault="002B17BB" w:rsidP="005D25E8">
      <w:pPr>
        <w:spacing w:line="480" w:lineRule="auto"/>
        <w:rPr>
          <w:rFonts w:cs="Arial"/>
          <w:b/>
          <w:bCs/>
          <w:sz w:val="32"/>
          <w:szCs w:val="32"/>
          <w:lang w:val="de-DE" w:eastAsia="ar-SA"/>
        </w:rPr>
      </w:pPr>
      <w:r w:rsidRPr="005D25E8">
        <w:rPr>
          <w:rFonts w:cs="Arial"/>
          <w:b/>
          <w:bCs/>
          <w:sz w:val="32"/>
          <w:szCs w:val="32"/>
          <w:lang w:val="de-DE" w:eastAsia="ar-SA"/>
        </w:rPr>
        <w:t xml:space="preserve">Mittwoch: 13.30 – 14.15 Uhr </w:t>
      </w:r>
    </w:p>
    <w:p w:rsidR="004B7678" w:rsidRDefault="00F53A2F" w:rsidP="008A7430">
      <w:pPr>
        <w:spacing w:line="480" w:lineRule="auto"/>
        <w:rPr>
          <w:rFonts w:cs="Arial"/>
          <w:b/>
          <w:bCs/>
          <w:lang w:val="de-DE" w:eastAsia="ar-SA"/>
        </w:rPr>
      </w:pPr>
      <w:r>
        <w:rPr>
          <w:rFonts w:cs="Arial"/>
          <w:b/>
          <w:bCs/>
          <w:lang w:val="de-DE" w:eastAsia="ar-SA"/>
        </w:rPr>
        <w:t xml:space="preserve">Preis </w:t>
      </w:r>
      <w:r w:rsidR="00890E67">
        <w:rPr>
          <w:rFonts w:cs="Arial"/>
          <w:b/>
          <w:bCs/>
          <w:lang w:val="de-DE" w:eastAsia="ar-SA"/>
        </w:rPr>
        <w:t>pro Semster</w:t>
      </w:r>
      <w:r w:rsidR="00890E67">
        <w:rPr>
          <w:rFonts w:cs="Arial"/>
          <w:b/>
          <w:bCs/>
          <w:lang w:val="de-DE" w:eastAsia="ar-SA"/>
        </w:rPr>
        <w:tab/>
      </w:r>
      <w:r w:rsidR="002B17BB" w:rsidRPr="005D25E8">
        <w:rPr>
          <w:rFonts w:cs="Arial"/>
          <w:b/>
          <w:bCs/>
          <w:lang w:val="de-DE" w:eastAsia="ar-SA"/>
        </w:rPr>
        <w:tab/>
      </w:r>
      <w:r w:rsidR="002B17BB" w:rsidRPr="005D25E8">
        <w:rPr>
          <w:rFonts w:cs="Arial"/>
          <w:b/>
          <w:bCs/>
          <w:lang w:val="de-DE" w:eastAsia="ar-SA"/>
        </w:rPr>
        <w:tab/>
        <w:t xml:space="preserve">Fr. 220.- </w:t>
      </w:r>
      <w:r w:rsidR="004B7678">
        <w:rPr>
          <w:rFonts w:cs="Arial"/>
          <w:b/>
          <w:bCs/>
          <w:lang w:val="de-DE" w:eastAsia="ar-SA"/>
        </w:rPr>
        <w:br/>
      </w:r>
      <w:r w:rsidR="004B7678" w:rsidRPr="004B7678">
        <w:rPr>
          <w:rFonts w:cs="Arial"/>
          <w:bCs/>
          <w:sz w:val="18"/>
          <w:szCs w:val="18"/>
          <w:lang w:val="de-DE" w:eastAsia="ar-SA"/>
        </w:rPr>
        <w:t xml:space="preserve">bei Beginn während </w:t>
      </w:r>
      <w:r w:rsidR="004B7678">
        <w:rPr>
          <w:rFonts w:cs="Arial"/>
          <w:bCs/>
          <w:sz w:val="18"/>
          <w:szCs w:val="18"/>
          <w:lang w:val="de-DE" w:eastAsia="ar-SA"/>
        </w:rPr>
        <w:t xml:space="preserve">eines </w:t>
      </w:r>
      <w:r w:rsidR="004B7678" w:rsidRPr="004B7678">
        <w:rPr>
          <w:rFonts w:cs="Arial"/>
          <w:bCs/>
          <w:sz w:val="18"/>
          <w:szCs w:val="18"/>
          <w:lang w:val="de-DE" w:eastAsia="ar-SA"/>
        </w:rPr>
        <w:t>Semesters</w:t>
      </w:r>
      <w:r w:rsidR="004B7678">
        <w:rPr>
          <w:rFonts w:cs="Arial"/>
          <w:bCs/>
          <w:sz w:val="18"/>
          <w:szCs w:val="18"/>
          <w:lang w:val="de-DE" w:eastAsia="ar-SA"/>
        </w:rPr>
        <w:t>: Preis auf Anfrage</w:t>
      </w:r>
    </w:p>
    <w:p w:rsidR="002B17BB" w:rsidRPr="00ED3473" w:rsidRDefault="002B17BB" w:rsidP="00837C3C">
      <w:pPr>
        <w:rPr>
          <w:rFonts w:cs="Arial"/>
          <w:u w:val="single"/>
          <w:lang w:val="de-DE" w:eastAsia="ar-SA"/>
        </w:rPr>
      </w:pPr>
    </w:p>
    <w:p w:rsidR="00ED3473" w:rsidRPr="00ED3473" w:rsidRDefault="002B17BB" w:rsidP="00ED3473">
      <w:pPr>
        <w:pStyle w:val="Textkrper"/>
        <w:tabs>
          <w:tab w:val="left" w:pos="3686"/>
        </w:tabs>
        <w:ind w:left="-284" w:right="-292" w:firstLine="284"/>
        <w:rPr>
          <w:sz w:val="20"/>
          <w:szCs w:val="20"/>
        </w:rPr>
      </w:pPr>
      <w:r w:rsidRPr="00ED3473">
        <w:rPr>
          <w:color w:val="231F20"/>
        </w:rPr>
        <w:t xml:space="preserve">Name / </w:t>
      </w:r>
      <w:r w:rsidRPr="00ED3473">
        <w:rPr>
          <w:color w:val="231F20"/>
          <w:spacing w:val="-3"/>
        </w:rPr>
        <w:t xml:space="preserve">Vorname </w:t>
      </w:r>
      <w:r w:rsidRPr="00ED3473">
        <w:rPr>
          <w:color w:val="231F20"/>
        </w:rPr>
        <w:t>des</w:t>
      </w:r>
      <w:r w:rsidRPr="00ED3473">
        <w:rPr>
          <w:color w:val="231F20"/>
          <w:spacing w:val="-3"/>
        </w:rPr>
        <w:t xml:space="preserve"> </w:t>
      </w:r>
      <w:r w:rsidR="00BC5F8B">
        <w:rPr>
          <w:color w:val="231F20"/>
        </w:rPr>
        <w:t>Kindes</w:t>
      </w:r>
      <w:r w:rsidR="008A7430">
        <w:rPr>
          <w:color w:val="231F20"/>
        </w:rPr>
        <w:tab/>
      </w:r>
      <w:bookmarkStart w:id="0" w:name="_GoBack"/>
      <w:r w:rsidR="00ED3473" w:rsidRPr="00ED3473">
        <w:rPr>
          <w:color w:val="231F20"/>
          <w:w w:val="99"/>
          <w:lang w:val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274.5pt;height:18pt" o:ole="">
            <v:imagedata r:id="rId8" o:title=""/>
          </v:shape>
          <w:control r:id="rId9" w:name="TextBox1211" w:shapeid="_x0000_i1066"/>
        </w:object>
      </w:r>
      <w:bookmarkEnd w:id="0"/>
      <w:r w:rsidR="00ED3473">
        <w:rPr>
          <w:color w:val="231F20"/>
          <w:w w:val="99"/>
          <w:lang w:val="en-US"/>
        </w:rPr>
        <w:br/>
      </w:r>
    </w:p>
    <w:p w:rsidR="002B17BB" w:rsidRDefault="00BC5F8B" w:rsidP="008A7430">
      <w:pPr>
        <w:pStyle w:val="Textkrper"/>
        <w:tabs>
          <w:tab w:val="left" w:pos="3709"/>
          <w:tab w:val="left" w:pos="10248"/>
        </w:tabs>
        <w:spacing w:before="0" w:line="480" w:lineRule="auto"/>
      </w:pPr>
      <w:r>
        <w:rPr>
          <w:color w:val="231F20"/>
        </w:rPr>
        <w:t>Geburtsdatum</w:t>
      </w:r>
      <w:r w:rsidR="008A7430">
        <w:rPr>
          <w:color w:val="231F20"/>
        </w:rPr>
        <w:tab/>
      </w:r>
      <w:r w:rsidR="008A7430" w:rsidRPr="00ED3473">
        <w:rPr>
          <w:color w:val="231F20"/>
          <w:w w:val="99"/>
          <w:lang w:val="en-US"/>
        </w:rPr>
        <w:object w:dxaOrig="225" w:dyaOrig="225">
          <v:shape id="_x0000_i1047" type="#_x0000_t75" style="width:274.5pt;height:18pt" o:ole="">
            <v:imagedata r:id="rId8" o:title=""/>
          </v:shape>
          <w:control r:id="rId10" w:name="TextBox12111" w:shapeid="_x0000_i1047"/>
        </w:object>
      </w:r>
      <w:r w:rsidR="008A7430">
        <w:rPr>
          <w:color w:val="231F20"/>
          <w:w w:val="99"/>
          <w:lang w:val="en-US"/>
        </w:rPr>
        <w:br/>
      </w:r>
      <w:r w:rsidR="002B17BB">
        <w:rPr>
          <w:color w:val="231F20"/>
        </w:rPr>
        <w:t>Klasse / Klass</w:t>
      </w:r>
      <w:r>
        <w:rPr>
          <w:color w:val="231F20"/>
        </w:rPr>
        <w:t>enlehrperson</w:t>
      </w:r>
      <w:r w:rsidR="002B17BB">
        <w:rPr>
          <w:color w:val="231F20"/>
        </w:rPr>
        <w:tab/>
      </w:r>
      <w:r w:rsidR="008A7430" w:rsidRPr="00ED3473">
        <w:rPr>
          <w:color w:val="231F20"/>
          <w:w w:val="99"/>
          <w:lang w:val="en-US"/>
        </w:rPr>
        <w:object w:dxaOrig="225" w:dyaOrig="225">
          <v:shape id="_x0000_i1049" type="#_x0000_t75" style="width:274.5pt;height:18pt" o:ole="">
            <v:imagedata r:id="rId8" o:title=""/>
          </v:shape>
          <w:control r:id="rId11" w:name="TextBox12112" w:shapeid="_x0000_i1049"/>
        </w:object>
      </w:r>
      <w:r w:rsidR="008A7430">
        <w:rPr>
          <w:color w:val="231F20"/>
          <w:w w:val="99"/>
          <w:lang w:val="en-US"/>
        </w:rPr>
        <w:br/>
      </w:r>
      <w:r w:rsidR="002B17BB">
        <w:rPr>
          <w:color w:val="231F20"/>
        </w:rPr>
        <w:t>Name der</w:t>
      </w:r>
      <w:r w:rsidR="002B17BB">
        <w:rPr>
          <w:color w:val="231F20"/>
          <w:spacing w:val="-3"/>
        </w:rPr>
        <w:t xml:space="preserve"> </w:t>
      </w:r>
      <w:r>
        <w:rPr>
          <w:color w:val="231F20"/>
        </w:rPr>
        <w:t>Eltern</w:t>
      </w:r>
      <w:r w:rsidR="002B17BB">
        <w:rPr>
          <w:color w:val="231F20"/>
        </w:rPr>
        <w:tab/>
      </w:r>
      <w:r w:rsidR="008A7430" w:rsidRPr="00ED3473">
        <w:rPr>
          <w:color w:val="231F20"/>
          <w:w w:val="99"/>
          <w:lang w:val="en-US"/>
        </w:rPr>
        <w:object w:dxaOrig="225" w:dyaOrig="225">
          <v:shape id="_x0000_i1051" type="#_x0000_t75" style="width:274.5pt;height:18pt" o:ole="">
            <v:imagedata r:id="rId8" o:title=""/>
          </v:shape>
          <w:control r:id="rId12" w:name="TextBox12113" w:shapeid="_x0000_i1051"/>
        </w:object>
      </w:r>
      <w:r w:rsidR="008A7430">
        <w:rPr>
          <w:color w:val="231F20"/>
          <w:w w:val="99"/>
          <w:lang w:val="en-US"/>
        </w:rPr>
        <w:br/>
      </w:r>
      <w:r>
        <w:rPr>
          <w:color w:val="231F20"/>
        </w:rPr>
        <w:t>Adresse</w:t>
      </w:r>
      <w:r w:rsidR="002B17BB">
        <w:rPr>
          <w:color w:val="231F20"/>
        </w:rPr>
        <w:tab/>
      </w:r>
      <w:r w:rsidR="008A7430" w:rsidRPr="00ED3473">
        <w:rPr>
          <w:color w:val="231F20"/>
          <w:w w:val="99"/>
          <w:lang w:val="en-US"/>
        </w:rPr>
        <w:object w:dxaOrig="225" w:dyaOrig="225">
          <v:shape id="_x0000_i1053" type="#_x0000_t75" style="width:274.5pt;height:18pt" o:ole="">
            <v:imagedata r:id="rId8" o:title=""/>
          </v:shape>
          <w:control r:id="rId13" w:name="TextBox12114" w:shapeid="_x0000_i1053"/>
        </w:object>
      </w:r>
      <w:r w:rsidR="008A7430">
        <w:rPr>
          <w:color w:val="231F20"/>
          <w:w w:val="99"/>
          <w:lang w:val="en-US"/>
        </w:rPr>
        <w:br/>
      </w:r>
      <w:r>
        <w:rPr>
          <w:color w:val="231F20"/>
        </w:rPr>
        <w:t>Telefon</w:t>
      </w:r>
      <w:r w:rsidR="002B17BB">
        <w:rPr>
          <w:color w:val="231F20"/>
        </w:rPr>
        <w:tab/>
      </w:r>
      <w:r w:rsidR="008A7430" w:rsidRPr="00ED3473">
        <w:rPr>
          <w:color w:val="231F20"/>
          <w:w w:val="99"/>
          <w:lang w:val="en-US"/>
        </w:rPr>
        <w:object w:dxaOrig="225" w:dyaOrig="225">
          <v:shape id="_x0000_i1055" type="#_x0000_t75" style="width:274.5pt;height:18pt" o:ole="">
            <v:imagedata r:id="rId8" o:title=""/>
          </v:shape>
          <w:control r:id="rId14" w:name="TextBox12115" w:shapeid="_x0000_i1055"/>
        </w:object>
      </w:r>
      <w:r w:rsidR="008A7430">
        <w:rPr>
          <w:color w:val="231F20"/>
          <w:w w:val="99"/>
          <w:lang w:val="en-US"/>
        </w:rPr>
        <w:br/>
      </w:r>
      <w:r>
        <w:rPr>
          <w:color w:val="231F20"/>
        </w:rPr>
        <w:t>Email</w:t>
      </w:r>
      <w:r w:rsidR="002B17BB">
        <w:rPr>
          <w:color w:val="231F20"/>
        </w:rPr>
        <w:tab/>
      </w:r>
      <w:r w:rsidR="008A7430" w:rsidRPr="00ED3473">
        <w:rPr>
          <w:color w:val="231F20"/>
          <w:w w:val="99"/>
          <w:lang w:val="en-US"/>
        </w:rPr>
        <w:object w:dxaOrig="225" w:dyaOrig="225">
          <v:shape id="_x0000_i1057" type="#_x0000_t75" style="width:274.5pt;height:18pt" o:ole="">
            <v:imagedata r:id="rId8" o:title=""/>
          </v:shape>
          <w:control r:id="rId15" w:name="TextBox12116" w:shapeid="_x0000_i1057"/>
        </w:object>
      </w:r>
      <w:r w:rsidR="008A7430">
        <w:rPr>
          <w:color w:val="231F20"/>
          <w:w w:val="99"/>
          <w:lang w:val="en-US"/>
        </w:rPr>
        <w:br/>
      </w:r>
      <w:r>
        <w:rPr>
          <w:color w:val="231F20"/>
        </w:rPr>
        <w:t>Bemerkung</w:t>
      </w:r>
      <w:r w:rsidR="002B17BB">
        <w:rPr>
          <w:color w:val="231F20"/>
        </w:rPr>
        <w:tab/>
      </w:r>
      <w:r w:rsidR="008A7430" w:rsidRPr="00ED3473">
        <w:rPr>
          <w:color w:val="231F20"/>
          <w:w w:val="99"/>
          <w:lang w:val="en-US"/>
        </w:rPr>
        <w:object w:dxaOrig="225" w:dyaOrig="225">
          <v:shape id="_x0000_i1059" type="#_x0000_t75" style="width:274.5pt;height:18pt" o:ole="">
            <v:imagedata r:id="rId8" o:title=""/>
          </v:shape>
          <w:control r:id="rId16" w:name="TextBox12117" w:shapeid="_x0000_i1059"/>
        </w:object>
      </w:r>
      <w:r w:rsidR="008A7430">
        <w:rPr>
          <w:color w:val="231F20"/>
          <w:w w:val="99"/>
          <w:lang w:val="en-US"/>
        </w:rPr>
        <w:br/>
      </w:r>
      <w:r w:rsidR="002B17BB">
        <w:rPr>
          <w:color w:val="231F20"/>
        </w:rPr>
        <w:t xml:space="preserve">Datum </w:t>
      </w:r>
      <w:r w:rsidR="008A7430">
        <w:rPr>
          <w:color w:val="231F20"/>
        </w:rPr>
        <w:tab/>
      </w:r>
      <w:r w:rsidR="008A7430" w:rsidRPr="00ED3473">
        <w:rPr>
          <w:color w:val="231F20"/>
          <w:w w:val="99"/>
          <w:lang w:val="en-US"/>
        </w:rPr>
        <w:object w:dxaOrig="225" w:dyaOrig="225">
          <v:shape id="_x0000_i1061" type="#_x0000_t75" style="width:99.75pt;height:18pt" o:ole="">
            <v:imagedata r:id="rId17" o:title=""/>
          </v:shape>
          <w:control r:id="rId18" w:name="TextBox12118" w:shapeid="_x0000_i1061"/>
        </w:object>
      </w:r>
      <w:r w:rsidR="008A7430">
        <w:rPr>
          <w:color w:val="231F20"/>
          <w:w w:val="99"/>
          <w:lang w:val="en-US"/>
        </w:rPr>
        <w:br/>
      </w:r>
      <w:r w:rsidR="002B17BB">
        <w:rPr>
          <w:color w:val="231F20"/>
        </w:rPr>
        <w:t>Unterschrift der</w:t>
      </w:r>
      <w:r w:rsidR="002B17BB">
        <w:rPr>
          <w:color w:val="231F20"/>
          <w:spacing w:val="-15"/>
        </w:rPr>
        <w:t xml:space="preserve"> </w:t>
      </w:r>
      <w:r>
        <w:rPr>
          <w:color w:val="231F20"/>
        </w:rPr>
        <w:t>Eltern</w:t>
      </w:r>
      <w:r w:rsidR="002B17BB">
        <w:rPr>
          <w:color w:val="231F20"/>
        </w:rPr>
        <w:tab/>
      </w:r>
      <w:r w:rsidR="008A7430" w:rsidRPr="00ED3473">
        <w:rPr>
          <w:color w:val="231F20"/>
          <w:w w:val="99"/>
          <w:lang w:val="en-US"/>
        </w:rPr>
        <w:object w:dxaOrig="225" w:dyaOrig="225">
          <v:shape id="_x0000_i1063" type="#_x0000_t75" style="width:274.5pt;height:18pt" o:ole="">
            <v:imagedata r:id="rId8" o:title=""/>
          </v:shape>
          <w:control r:id="rId19" w:name="TextBox12119" w:shapeid="_x0000_i1063"/>
        </w:object>
      </w:r>
    </w:p>
    <w:p w:rsidR="002B17BB" w:rsidRDefault="00D115ED" w:rsidP="002B17BB">
      <w:pPr>
        <w:spacing w:before="145" w:line="501" w:lineRule="auto"/>
        <w:ind w:right="161"/>
        <w:rPr>
          <w:color w:val="231F20"/>
          <w:sz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1388110</wp:posOffset>
            </wp:positionH>
            <wp:positionV relativeFrom="paragraph">
              <wp:posOffset>126365</wp:posOffset>
            </wp:positionV>
            <wp:extent cx="2832735" cy="1631950"/>
            <wp:effectExtent l="0" t="0" r="0" b="0"/>
            <wp:wrapNone/>
            <wp:docPr id="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35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5E8" w:rsidRDefault="005D25E8" w:rsidP="002B17BB">
      <w:pPr>
        <w:spacing w:before="145" w:line="501" w:lineRule="auto"/>
        <w:ind w:right="161"/>
        <w:rPr>
          <w:color w:val="231F20"/>
          <w:sz w:val="20"/>
        </w:rPr>
      </w:pPr>
    </w:p>
    <w:p w:rsidR="005D25E8" w:rsidRDefault="005D25E8" w:rsidP="002B17BB">
      <w:pPr>
        <w:spacing w:before="145" w:line="501" w:lineRule="auto"/>
        <w:ind w:right="161"/>
        <w:rPr>
          <w:color w:val="231F20"/>
          <w:sz w:val="20"/>
        </w:rPr>
      </w:pPr>
    </w:p>
    <w:p w:rsidR="005D25E8" w:rsidRDefault="005D25E8" w:rsidP="002B17BB">
      <w:pPr>
        <w:spacing w:before="145" w:line="501" w:lineRule="auto"/>
        <w:ind w:right="161"/>
        <w:rPr>
          <w:color w:val="231F20"/>
          <w:sz w:val="20"/>
        </w:rPr>
      </w:pPr>
    </w:p>
    <w:p w:rsidR="00C94A2B" w:rsidRDefault="00C94A2B" w:rsidP="00C94A2B">
      <w:pPr>
        <w:rPr>
          <w:color w:val="231F20"/>
          <w:sz w:val="20"/>
        </w:rPr>
      </w:pPr>
    </w:p>
    <w:p w:rsidR="00C94A2B" w:rsidRDefault="00C94A2B" w:rsidP="00C94A2B">
      <w:pPr>
        <w:rPr>
          <w:color w:val="231F20"/>
          <w:sz w:val="20"/>
        </w:rPr>
      </w:pPr>
    </w:p>
    <w:p w:rsidR="005D25E8" w:rsidRDefault="002B17BB" w:rsidP="00C94A2B">
      <w:pPr>
        <w:rPr>
          <w:color w:val="231F20"/>
          <w:sz w:val="20"/>
        </w:rPr>
      </w:pPr>
      <w:r>
        <w:rPr>
          <w:color w:val="231F20"/>
          <w:sz w:val="20"/>
        </w:rPr>
        <w:t xml:space="preserve">Mit Ihrer Unterschrift bestätigen Sie die Anerkennung der Bestimmungen des Betriebsreglements Tagesstrukturen. </w:t>
      </w:r>
    </w:p>
    <w:p w:rsidR="00C94A2B" w:rsidRDefault="00C94A2B" w:rsidP="00C94A2B">
      <w:pPr>
        <w:rPr>
          <w:color w:val="231F20"/>
          <w:sz w:val="20"/>
        </w:rPr>
      </w:pPr>
    </w:p>
    <w:p w:rsidR="00C94A2B" w:rsidRDefault="00C94A2B" w:rsidP="00C94A2B">
      <w:pPr>
        <w:rPr>
          <w:color w:val="231F20"/>
          <w:sz w:val="20"/>
        </w:rPr>
      </w:pPr>
    </w:p>
    <w:p w:rsidR="005D31C9" w:rsidRDefault="005D31C9" w:rsidP="005D31C9">
      <w:pPr>
        <w:spacing w:before="7"/>
        <w:ind w:left="110"/>
        <w:jc w:val="center"/>
        <w:rPr>
          <w:color w:val="231F20"/>
          <w:sz w:val="20"/>
          <w:szCs w:val="22"/>
        </w:rPr>
      </w:pPr>
      <w:r>
        <w:rPr>
          <w:color w:val="231F20"/>
          <w:sz w:val="20"/>
        </w:rPr>
        <w:t>Leitung Tagesstrukturen: Franziska Schöni, Postadresse: Schule Stein Brotkorbstrasse 11, 4332 Stein</w:t>
      </w:r>
    </w:p>
    <w:p w:rsidR="005D31C9" w:rsidRDefault="005D31C9" w:rsidP="005D31C9">
      <w:pPr>
        <w:spacing w:before="7"/>
        <w:ind w:left="110"/>
        <w:jc w:val="center"/>
        <w:rPr>
          <w:color w:val="231F20"/>
          <w:sz w:val="20"/>
        </w:rPr>
      </w:pPr>
      <w:r>
        <w:rPr>
          <w:color w:val="231F20"/>
          <w:sz w:val="20"/>
        </w:rPr>
        <w:t>Tel: 076 253 18 17 – Email: tagesstrukturen.stein@gmail.com</w:t>
      </w:r>
    </w:p>
    <w:p w:rsidR="00C94A2B" w:rsidRPr="00C94A2B" w:rsidRDefault="00C94A2B" w:rsidP="005D31C9">
      <w:pPr>
        <w:rPr>
          <w:color w:val="231F20"/>
          <w:sz w:val="20"/>
        </w:rPr>
      </w:pPr>
    </w:p>
    <w:sectPr w:rsidR="00C94A2B" w:rsidRPr="00C94A2B" w:rsidSect="00ED347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135" w:right="849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217" w:rsidRDefault="00277217">
      <w:r>
        <w:separator/>
      </w:r>
    </w:p>
  </w:endnote>
  <w:endnote w:type="continuationSeparator" w:id="0">
    <w:p w:rsidR="00277217" w:rsidRDefault="0027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65C" w:rsidRDefault="008B16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65C" w:rsidRDefault="008B165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65C" w:rsidRDefault="008B16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217" w:rsidRDefault="00277217">
      <w:r>
        <w:separator/>
      </w:r>
    </w:p>
  </w:footnote>
  <w:footnote w:type="continuationSeparator" w:id="0">
    <w:p w:rsidR="00277217" w:rsidRDefault="00277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65C" w:rsidRDefault="008B16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65C" w:rsidRDefault="008B165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473" w:rsidRDefault="00D115ED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4277360</wp:posOffset>
              </wp:positionH>
              <wp:positionV relativeFrom="paragraph">
                <wp:posOffset>-73025</wp:posOffset>
              </wp:positionV>
              <wp:extent cx="1714500" cy="1485900"/>
              <wp:effectExtent l="0" t="0" r="3810" b="381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14500" cy="1485900"/>
                        <a:chOff x="12938" y="594"/>
                        <a:chExt cx="2700" cy="2340"/>
                      </a:xfrm>
                    </wpg:grpSpPr>
                    <pic:pic xmlns:pic="http://schemas.openxmlformats.org/drawingml/2006/picture">
                      <pic:nvPicPr>
                        <pic:cNvPr id="2" name="Picture 2" descr="Logo_farb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938" y="594"/>
                          <a:ext cx="2698" cy="17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938" y="2394"/>
                          <a:ext cx="2700" cy="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3473" w:rsidRDefault="00ED3473" w:rsidP="00480E48"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12D9C">
                              <w:rPr>
                                <w:rFonts w:ascii="Verdana" w:hAnsi="Verdana"/>
                                <w:b/>
                                <w:color w:val="0000FF"/>
                                <w:sz w:val="22"/>
                                <w:szCs w:val="22"/>
                              </w:rPr>
                              <w:t>&gt;</w:t>
                            </w:r>
                            <w:r w:rsidRPr="00912D9C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B165C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Tagesstrukturen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336.8pt;margin-top:-5.75pt;width:135pt;height:117pt;z-index:251657728" coordorigin="12938,594" coordsize="2700,23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PD94cGFja2V0IGVuZD0idyI/&#10;Pv/iDFhJQ0NfUFJPRklMRQABAQAADEhMaW5vAhAAAG1udHJSR0IgWFlaIAfOAAIACQAGADEAAGFj&#10;c3BNU0ZUAAAAAElFQyBzUkdCAAAAAAAAAAAAAAAB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uAA5BZG9iZQBkQAAAAAH/2wCEAAEBAQEBAQEB&#10;AQEBAQEBAQEBAQEBAQEBAQEBAQEBAQEBAQEBAQEBAQEBAQECAgICAgICAgICAgMDAwMDAwMDAwMB&#10;AQEBAQEBAQEBAQICAQICAwMDAwMDAwMDAwMDAwMDAwMDAwMDAwMDAwMDAwMDAwMDAwMDAwMDAwMD&#10;AwMDAwMDA//AABEIAW4CMwMBEQACEQEDEQH/3QAEAEf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G2+AH/ZePwm/wDFuPjf/wC/j2Z7N+Xf+Vh2L/nth/6uL1B/3m//ABG/7wf/AIpG&#10;+/8AdruuvqFe8r+vj1697917r3v3Xuve/de697917r3v3Xuv/9Hf49+691737r3Xvfuvde9+6917&#10;37r3VR/89j/t1X8pv/KIf/BG9Q+wb7gf8qju3/Nr/q9H1m//AHcX/iZ3s3/1Nv8Aux7n186/3jX1&#10;9Tf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RtvgB/2Xj8Jv8Axbj43/8Av49mezfl3/lYdi/57Yf+ri9Qf95v/wAR&#10;v+8H/wCKRvv/AHa7rr6hXvK/r49eve/de697917r3v3Xuve/de697917r//S3+Pfuvde9+691737&#10;r3Xvfuvde9+691Uf/PY/7dV/Kb/yiH/wRvUPsG+4H/Ko7t/za/6vR9Zv/wB3F/4md7N/9Tb/ALse&#10;59fOv9419fU3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0bb4Af9l4/Cb/AMW4+N//AL+PZns35d/5WHYv+e2H/q4v&#10;UH/eb/8AEb/vB/8Aikb7/wB2u66+oV7yv6+PXr3v3Xuve/de697917r3v3Xuve/de6//09/j37r3&#10;Xvfuvde9+691737r3XvfuvdVH/z2P+3Vfym/8oh/8Eb1D7BvuB/yqO7f82v+r0fWb/8Adxf+Jnez&#10;f/U2/wC7HufXzr/eNfX1N9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0bb4A&#10;f9l4/Cb/AMW4+N//AL+PZns35d/5WHYv+e2H/q4vUH/eb/8AEb/vB/8Aikb7/wB2u66+oV7yv6+P&#10;Xr3v3Xuve/de697917r3v3Xuve/de6//1d/j37r3Xvfuvde9+691737r3XvfuvdVH/z2P+3Vfym/&#10;8oh/8Eb1D7BvuB/yqO7f82v+r0fWb/8Adxf+Jnezf/U2/wC7HufXzr/eNfX1N9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G2+AH/ZePwm/wDFuPjf/wC/j2Z7N+Xf+Vh2L/nth/6uL1B/3m//ABG/7wf/AIpG+/8Adruu&#10;vqFe8r+vj1697917r3v3Xuve/de697917r3v3Xuv/9bf49+691737r3Xvfuvde9+691737r3VR/8&#10;9j/t1X8pv/KIf/BG9Q+wb7gf8qju3/Nr/q9H1m//AHcX/iZ3s3/1Nv8Aux7n186/3jX19Tf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RtvgB/2Xj8Jv8Axbj43/8Av49mezfl3/lYdi/57Yf+ri9Qf95v/wARv+8H/wCK&#10;Rvv/AHa7rr6hXvK/r49eve/de697917r3v3Xuve/de697917r//X3+Pfuvde9+691737r3Xvfuvd&#10;e9+691Uf/PY/7dV/Kb/yiH/wRvUPsG+4H/Ko7t/za/6vR9Zv/wB3F/4md7N/9Tb/ALse59fOv941&#10;9fU3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_farbig" style="position:absolute;left:12938;top:594;width:2698;height:17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">
                <v:imagedata r:id="rId2" o:title="Logo_farbig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2938;top:2394;width:27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:rsidR="00ED3473" w:rsidRDefault="00ED3473" w:rsidP="00480E48"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r w:rsidRPr="00912D9C">
                        <w:rPr>
                          <w:rFonts w:ascii="Verdana" w:hAnsi="Verdana"/>
                          <w:b/>
                          <w:color w:val="0000FF"/>
                          <w:sz w:val="22"/>
                          <w:szCs w:val="22"/>
                        </w:rPr>
                        <w:t>&gt;</w:t>
                      </w:r>
                      <w:r w:rsidRPr="00912D9C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B165C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Tagesstrukturen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223692"/>
    <w:multiLevelType w:val="hybridMultilevel"/>
    <w:tmpl w:val="678E3D68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C3C"/>
    <w:rsid w:val="000114CF"/>
    <w:rsid w:val="000155A3"/>
    <w:rsid w:val="00072D76"/>
    <w:rsid w:val="000A78E0"/>
    <w:rsid w:val="000C75E5"/>
    <w:rsid w:val="00124233"/>
    <w:rsid w:val="001636F3"/>
    <w:rsid w:val="00181A67"/>
    <w:rsid w:val="001907C8"/>
    <w:rsid w:val="00192DDB"/>
    <w:rsid w:val="001D7D17"/>
    <w:rsid w:val="001E4FB6"/>
    <w:rsid w:val="00212838"/>
    <w:rsid w:val="00242129"/>
    <w:rsid w:val="00263B67"/>
    <w:rsid w:val="00277217"/>
    <w:rsid w:val="002A7F41"/>
    <w:rsid w:val="002B17BB"/>
    <w:rsid w:val="00313F32"/>
    <w:rsid w:val="00331138"/>
    <w:rsid w:val="003D01A3"/>
    <w:rsid w:val="003D31CA"/>
    <w:rsid w:val="003E055A"/>
    <w:rsid w:val="003F2292"/>
    <w:rsid w:val="00411A46"/>
    <w:rsid w:val="00414D7A"/>
    <w:rsid w:val="004450E7"/>
    <w:rsid w:val="004663FD"/>
    <w:rsid w:val="00480E48"/>
    <w:rsid w:val="004B7678"/>
    <w:rsid w:val="004C254E"/>
    <w:rsid w:val="004C6AB7"/>
    <w:rsid w:val="004E3153"/>
    <w:rsid w:val="004F15E0"/>
    <w:rsid w:val="004F19D7"/>
    <w:rsid w:val="00514BFA"/>
    <w:rsid w:val="0052503B"/>
    <w:rsid w:val="005857ED"/>
    <w:rsid w:val="00593A7D"/>
    <w:rsid w:val="00596684"/>
    <w:rsid w:val="005A51C0"/>
    <w:rsid w:val="005D0B64"/>
    <w:rsid w:val="005D25E8"/>
    <w:rsid w:val="005D31C9"/>
    <w:rsid w:val="006045C6"/>
    <w:rsid w:val="006166B3"/>
    <w:rsid w:val="006362C0"/>
    <w:rsid w:val="006515D1"/>
    <w:rsid w:val="00687423"/>
    <w:rsid w:val="006C1B81"/>
    <w:rsid w:val="00740636"/>
    <w:rsid w:val="007C6BA4"/>
    <w:rsid w:val="00807229"/>
    <w:rsid w:val="00837C3C"/>
    <w:rsid w:val="008520C9"/>
    <w:rsid w:val="008707B3"/>
    <w:rsid w:val="0088257D"/>
    <w:rsid w:val="00882B3C"/>
    <w:rsid w:val="00890E67"/>
    <w:rsid w:val="008A7430"/>
    <w:rsid w:val="008B0CB0"/>
    <w:rsid w:val="008B165C"/>
    <w:rsid w:val="008F2E63"/>
    <w:rsid w:val="00903ED5"/>
    <w:rsid w:val="009130D5"/>
    <w:rsid w:val="00937BB2"/>
    <w:rsid w:val="009A604E"/>
    <w:rsid w:val="009B2757"/>
    <w:rsid w:val="009C016E"/>
    <w:rsid w:val="009D588D"/>
    <w:rsid w:val="00A54D10"/>
    <w:rsid w:val="00A66E90"/>
    <w:rsid w:val="00AB2A7F"/>
    <w:rsid w:val="00AD3BAC"/>
    <w:rsid w:val="00AD4E29"/>
    <w:rsid w:val="00AE6EC4"/>
    <w:rsid w:val="00AF0E24"/>
    <w:rsid w:val="00AF647C"/>
    <w:rsid w:val="00B36098"/>
    <w:rsid w:val="00B54147"/>
    <w:rsid w:val="00B61734"/>
    <w:rsid w:val="00BC5F8B"/>
    <w:rsid w:val="00BD03B1"/>
    <w:rsid w:val="00BD098C"/>
    <w:rsid w:val="00BE31F5"/>
    <w:rsid w:val="00C94A2B"/>
    <w:rsid w:val="00CB7CCA"/>
    <w:rsid w:val="00CD27B6"/>
    <w:rsid w:val="00D115ED"/>
    <w:rsid w:val="00D16381"/>
    <w:rsid w:val="00D67373"/>
    <w:rsid w:val="00D86ADE"/>
    <w:rsid w:val="00D97CE5"/>
    <w:rsid w:val="00DB0C38"/>
    <w:rsid w:val="00DB3431"/>
    <w:rsid w:val="00DB691D"/>
    <w:rsid w:val="00DF238C"/>
    <w:rsid w:val="00DF4748"/>
    <w:rsid w:val="00E054AD"/>
    <w:rsid w:val="00E2377A"/>
    <w:rsid w:val="00E33FAA"/>
    <w:rsid w:val="00E759CF"/>
    <w:rsid w:val="00EB1615"/>
    <w:rsid w:val="00ED09FF"/>
    <w:rsid w:val="00ED3473"/>
    <w:rsid w:val="00F0244D"/>
    <w:rsid w:val="00F042DD"/>
    <w:rsid w:val="00F14775"/>
    <w:rsid w:val="00F503E0"/>
    <w:rsid w:val="00F53A2F"/>
    <w:rsid w:val="00F55669"/>
    <w:rsid w:val="00F71678"/>
    <w:rsid w:val="00F74E1C"/>
    <w:rsid w:val="00FD1C15"/>
    <w:rsid w:val="00FE3DAB"/>
    <w:rsid w:val="00FF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5:chartTrackingRefBased/>
  <w15:docId w15:val="{23F85B8A-E007-4F00-B6B2-9C0861C6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80E4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80E48"/>
    <w:pPr>
      <w:tabs>
        <w:tab w:val="center" w:pos="4536"/>
        <w:tab w:val="right" w:pos="9072"/>
      </w:tabs>
    </w:pPr>
  </w:style>
  <w:style w:type="character" w:styleId="Hyperlink">
    <w:name w:val="Hyperlink"/>
    <w:rsid w:val="00480E48"/>
    <w:rPr>
      <w:color w:val="0000FF"/>
      <w:u w:val="single"/>
    </w:rPr>
  </w:style>
  <w:style w:type="paragraph" w:styleId="Sprechblasentext">
    <w:name w:val="Balloon Text"/>
    <w:basedOn w:val="Standard"/>
    <w:semiHidden/>
    <w:rsid w:val="006166B3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uiPriority w:val="1"/>
    <w:qFormat/>
    <w:rsid w:val="002B17BB"/>
    <w:pPr>
      <w:widowControl w:val="0"/>
      <w:autoSpaceDE w:val="0"/>
      <w:autoSpaceDN w:val="0"/>
      <w:spacing w:before="1"/>
    </w:pPr>
    <w:rPr>
      <w:rFonts w:eastAsia="Arial" w:cs="Arial"/>
      <w:lang w:val="de-DE" w:eastAsia="en-US"/>
    </w:rPr>
  </w:style>
  <w:style w:type="character" w:customStyle="1" w:styleId="TextkrperZchn">
    <w:name w:val="Textkörper Zchn"/>
    <w:link w:val="Textkrper"/>
    <w:uiPriority w:val="1"/>
    <w:rsid w:val="002B17BB"/>
    <w:rPr>
      <w:rFonts w:ascii="Arial" w:eastAsia="Arial" w:hAnsi="Arial" w:cs="Arial"/>
      <w:sz w:val="24"/>
      <w:szCs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5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image" Target="media/image2.wmf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lei1\Anwendungsdaten\Microsoft\Vorlagen\Vorlage%20Schule%20hoch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F8317-7EB9-4A9A-9743-DB6BA3C2A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Schule hoch.dot</Template>
  <TotalTime>0</TotalTime>
  <Pages>1</Pages>
  <Words>120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Stein, 16</vt:lpstr>
    </vt:vector>
  </TitlesOfParts>
  <Company/>
  <LinksUpToDate>false</LinksUpToDate>
  <CharactersWithSpaces>876</CharactersWithSpaces>
  <SharedDoc>false</SharedDoc>
  <HLinks>
    <vt:vector size="6" baseType="variant">
      <vt:variant>
        <vt:i4>7798786</vt:i4>
      </vt:variant>
      <vt:variant>
        <vt:i4>30</vt:i4>
      </vt:variant>
      <vt:variant>
        <vt:i4>0</vt:i4>
      </vt:variant>
      <vt:variant>
        <vt:i4>5</vt:i4>
      </vt:variant>
      <vt:variant>
        <vt:lpwstr>mailto:tagesstrukturen.stein@gmail.com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Stein, 16</dc:title>
  <dc:subject/>
  <dc:creator>master</dc:creator>
  <cp:keywords/>
  <cp:lastModifiedBy>Anita Säuberli</cp:lastModifiedBy>
  <cp:revision>4</cp:revision>
  <cp:lastPrinted>2020-11-25T10:34:00Z</cp:lastPrinted>
  <dcterms:created xsi:type="dcterms:W3CDTF">2022-01-31T06:51:00Z</dcterms:created>
  <dcterms:modified xsi:type="dcterms:W3CDTF">2022-02-03T10:09:00Z</dcterms:modified>
</cp:coreProperties>
</file>